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4B11" w14:textId="77777777" w:rsidR="00275A05" w:rsidRDefault="00275A05" w:rsidP="00275A05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noProof/>
          <w:sz w:val="22"/>
          <w:szCs w:val="22"/>
          <w:lang w:eastAsia="nl-NL"/>
        </w:rPr>
        <w:drawing>
          <wp:inline distT="0" distB="0" distL="0" distR="0" wp14:anchorId="02854B3E" wp14:editId="02854B3F">
            <wp:extent cx="2314575" cy="657181"/>
            <wp:effectExtent l="0" t="0" r="0" b="0"/>
            <wp:docPr id="1" name="Afbeelding 1" descr="I:\Sjablonen\Huisstijl ZGAO\Logo ZGAO\Logo ZGAO kleurdef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ablonen\Huisstijl ZGAO\Logo ZGAO\Logo ZGAO kleurdef Kle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66" cy="6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854B13" w14:textId="77777777" w:rsidR="001B4F94" w:rsidRPr="00B12887" w:rsidRDefault="00275A05" w:rsidP="00275A05">
      <w:pPr>
        <w:pStyle w:val="Geenafstand"/>
      </w:pPr>
      <w:r>
        <w:rPr>
          <w:i/>
        </w:rPr>
        <w:t xml:space="preserve">                                                 </w:t>
      </w:r>
    </w:p>
    <w:sectPr w:rsidR="001B4F94" w:rsidRPr="00B12887" w:rsidSect="0002304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693"/>
    <w:multiLevelType w:val="hybridMultilevel"/>
    <w:tmpl w:val="BD6A0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6C"/>
    <w:multiLevelType w:val="singleLevel"/>
    <w:tmpl w:val="C752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061D2E"/>
    <w:multiLevelType w:val="hybridMultilevel"/>
    <w:tmpl w:val="DEF05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A073E"/>
    <w:multiLevelType w:val="hybridMultilevel"/>
    <w:tmpl w:val="973084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05"/>
    <w:rsid w:val="000415DC"/>
    <w:rsid w:val="0005470D"/>
    <w:rsid w:val="00151BC0"/>
    <w:rsid w:val="00192907"/>
    <w:rsid w:val="001B4F94"/>
    <w:rsid w:val="001F4DFA"/>
    <w:rsid w:val="00204E2E"/>
    <w:rsid w:val="00275A05"/>
    <w:rsid w:val="002D60BF"/>
    <w:rsid w:val="00303088"/>
    <w:rsid w:val="003033F9"/>
    <w:rsid w:val="00321BD2"/>
    <w:rsid w:val="0035201B"/>
    <w:rsid w:val="00382131"/>
    <w:rsid w:val="00396709"/>
    <w:rsid w:val="003D3A9F"/>
    <w:rsid w:val="0042483F"/>
    <w:rsid w:val="00525CE1"/>
    <w:rsid w:val="005723B5"/>
    <w:rsid w:val="006B7832"/>
    <w:rsid w:val="006C4C10"/>
    <w:rsid w:val="00753CAE"/>
    <w:rsid w:val="00791A50"/>
    <w:rsid w:val="007A0C51"/>
    <w:rsid w:val="008E4B8C"/>
    <w:rsid w:val="00952F6C"/>
    <w:rsid w:val="009A570D"/>
    <w:rsid w:val="00A50971"/>
    <w:rsid w:val="00B12887"/>
    <w:rsid w:val="00BA71CD"/>
    <w:rsid w:val="00D07E27"/>
    <w:rsid w:val="00D13892"/>
    <w:rsid w:val="00D14E5E"/>
    <w:rsid w:val="00D51971"/>
    <w:rsid w:val="00D91871"/>
    <w:rsid w:val="00DA1C3E"/>
    <w:rsid w:val="00DB3E40"/>
    <w:rsid w:val="00DE00E7"/>
    <w:rsid w:val="00DF09D4"/>
    <w:rsid w:val="00ED4155"/>
    <w:rsid w:val="0F75D837"/>
    <w:rsid w:val="1FB81EF6"/>
    <w:rsid w:val="6CD2A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4B11"/>
  <w15:docId w15:val="{F91C0EF9-C180-45FE-9AAE-6E0A085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275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75A05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275A05"/>
    <w:pPr>
      <w:ind w:left="720"/>
      <w:contextualSpacing/>
    </w:pPr>
  </w:style>
  <w:style w:type="paragraph" w:styleId="Geenafstand">
    <w:name w:val="No Spacing"/>
    <w:uiPriority w:val="1"/>
    <w:qFormat/>
    <w:rsid w:val="00275A05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A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457937-22f6-4cb3-a3ed-8a0307d1a935">
      <UserInfo>
        <DisplayName>Lammertse, Brenda</DisplayName>
        <AccountId>793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F0AA421CB5D419B9E77B432A645A6" ma:contentTypeVersion="10" ma:contentTypeDescription="Een nieuw document maken." ma:contentTypeScope="" ma:versionID="ed7b80c7bef957132665d529cce4c555">
  <xsd:schema xmlns:xsd="http://www.w3.org/2001/XMLSchema" xmlns:xs="http://www.w3.org/2001/XMLSchema" xmlns:p="http://schemas.microsoft.com/office/2006/metadata/properties" xmlns:ns2="c1457937-22f6-4cb3-a3ed-8a0307d1a935" xmlns:ns3="686bce5a-021c-4d6c-8222-49476a8532a9" xmlns:ns4="a07e29bd-9566-4dc6-a935-dfda207ae864" targetNamespace="http://schemas.microsoft.com/office/2006/metadata/properties" ma:root="true" ma:fieldsID="0676290ea3c762002c0c43dc0fa7625c" ns2:_="" ns3:_="" ns4:_="">
    <xsd:import namespace="c1457937-22f6-4cb3-a3ed-8a0307d1a935"/>
    <xsd:import namespace="686bce5a-021c-4d6c-8222-49476a8532a9"/>
    <xsd:import namespace="a07e29bd-9566-4dc6-a935-dfda207ae8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7937-22f6-4cb3-a3ed-8a0307d1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ce5a-021c-4d6c-8222-49476a8532a9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29bd-9566-4dc6-a935-dfda207ae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429ED-FC95-4C73-988E-F0BD008C88F3}">
  <ds:schemaRefs>
    <ds:schemaRef ds:uri="http://purl.org/dc/terms/"/>
    <ds:schemaRef ds:uri="http://purl.org/dc/dcmitype/"/>
    <ds:schemaRef ds:uri="c1457937-22f6-4cb3-a3ed-8a0307d1a935"/>
    <ds:schemaRef ds:uri="http://schemas.microsoft.com/office/2006/documentManagement/types"/>
    <ds:schemaRef ds:uri="http://purl.org/dc/elements/1.1/"/>
    <ds:schemaRef ds:uri="http://schemas.microsoft.com/office/2006/metadata/properties"/>
    <ds:schemaRef ds:uri="686bce5a-021c-4d6c-8222-49476a8532a9"/>
    <ds:schemaRef ds:uri="http://schemas.microsoft.com/office/infopath/2007/PartnerControls"/>
    <ds:schemaRef ds:uri="http://schemas.openxmlformats.org/package/2006/metadata/core-properties"/>
    <ds:schemaRef ds:uri="a07e29bd-9566-4dc6-a935-dfda207ae8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815F11-BBC5-4D65-94E8-29754A9AD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57937-22f6-4cb3-a3ed-8a0307d1a935"/>
    <ds:schemaRef ds:uri="686bce5a-021c-4d6c-8222-49476a8532a9"/>
    <ds:schemaRef ds:uri="a07e29bd-9566-4dc6-a935-dfda207a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12274-AEF4-4CDF-9345-E1E3BB765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AD7BB1DB.dotm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e.fens</dc:creator>
  <cp:lastModifiedBy>Cools, John</cp:lastModifiedBy>
  <cp:revision>3</cp:revision>
  <cp:lastPrinted>2019-01-21T15:51:00Z</cp:lastPrinted>
  <dcterms:created xsi:type="dcterms:W3CDTF">2019-01-29T14:19:00Z</dcterms:created>
  <dcterms:modified xsi:type="dcterms:W3CDTF">2019-01-29T14:20:00Z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0x010100DFDF0AA421CB5D419B9E77B432A645A6</vt:lpwstr>
  </property>
</Properties>
</file>